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05" w:rsidRDefault="00817282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-635</wp:posOffset>
                </wp:positionV>
                <wp:extent cx="17145" cy="8115935"/>
                <wp:effectExtent l="9525" t="9525" r="11430" b="88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811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71A8"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-.05pt" to="107.5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AuHwIAADc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" strokecolor="maroon"/>
            </w:pict>
          </mc:Fallback>
        </mc:AlternateContent>
      </w:r>
      <w:r w:rsidR="00EA2D05">
        <w:rPr>
          <w:b/>
          <w:bCs/>
          <w:sz w:val="16"/>
          <w:szCs w:val="16"/>
          <w:lang w:val="en"/>
        </w:rPr>
        <w:t>City Hall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16"/>
              <w:szCs w:val="16"/>
              <w:lang w:val="en"/>
            </w:rPr>
            <w:t>510 N. Baker St</w:t>
          </w:r>
        </w:smartTag>
      </w:smartTag>
      <w:r>
        <w:rPr>
          <w:b/>
          <w:bCs/>
          <w:sz w:val="16"/>
          <w:szCs w:val="16"/>
          <w:lang w:val="en"/>
        </w:rPr>
        <w:t>.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  <w:r>
        <w:rPr>
          <w:b/>
          <w:bCs/>
          <w:sz w:val="16"/>
          <w:szCs w:val="16"/>
          <w:lang w:val="en"/>
        </w:rPr>
        <w:t xml:space="preserve">Mount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16"/>
              <w:szCs w:val="16"/>
              <w:lang w:val="en"/>
            </w:rPr>
            <w:t>Dora</w:t>
          </w:r>
        </w:smartTag>
        <w:r>
          <w:rPr>
            <w:b/>
            <w:bCs/>
            <w:sz w:val="16"/>
            <w:szCs w:val="16"/>
            <w:lang w:val="en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16"/>
              <w:szCs w:val="16"/>
              <w:lang w:val="en"/>
            </w:rPr>
            <w:t>FL</w:t>
          </w:r>
        </w:smartTag>
        <w:r>
          <w:rPr>
            <w:b/>
            <w:bCs/>
            <w:sz w:val="16"/>
            <w:szCs w:val="16"/>
            <w:lang w:val="en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16"/>
              <w:szCs w:val="16"/>
              <w:lang w:val="en"/>
            </w:rPr>
            <w:t>32757</w:t>
          </w:r>
        </w:smartTag>
      </w:smartTag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EA2D05" w:rsidRPr="00231CEA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  <w:r w:rsidRPr="00231CEA">
        <w:rPr>
          <w:bCs/>
          <w:sz w:val="16"/>
          <w:szCs w:val="16"/>
          <w:lang w:val="en"/>
        </w:rPr>
        <w:t>Office of the City Manager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352-735-7126</w:t>
      </w:r>
    </w:p>
    <w:p w:rsidR="00EA2D05" w:rsidRDefault="007C79D0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352-383</w:t>
      </w:r>
      <w:r w:rsidR="00EA2D05">
        <w:rPr>
          <w:sz w:val="16"/>
          <w:szCs w:val="16"/>
          <w:lang w:val="en"/>
        </w:rPr>
        <w:t>-4801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8A73D1" w:rsidRDefault="008A73D1" w:rsidP="008A73D1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  <w:r>
        <w:rPr>
          <w:bCs/>
          <w:sz w:val="16"/>
          <w:szCs w:val="16"/>
          <w:lang w:val="en"/>
        </w:rPr>
        <w:t>Customer Service</w:t>
      </w:r>
    </w:p>
    <w:p w:rsidR="008A73D1" w:rsidRDefault="008A73D1" w:rsidP="008A73D1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352-735-7105</w:t>
      </w:r>
    </w:p>
    <w:p w:rsidR="008A73D1" w:rsidRDefault="008A73D1" w:rsidP="008A73D1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352-735-2892</w:t>
      </w:r>
    </w:p>
    <w:p w:rsidR="008A73D1" w:rsidRDefault="008A73D1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EA2D05" w:rsidRPr="00231CEA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  <w:r w:rsidRPr="00231CEA">
        <w:rPr>
          <w:bCs/>
          <w:sz w:val="16"/>
          <w:szCs w:val="16"/>
          <w:lang w:val="en"/>
        </w:rPr>
        <w:t>Finance Department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352-735-7118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352-735-1406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EA2D05" w:rsidRPr="00231CEA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  <w:r w:rsidRPr="00231CEA">
        <w:rPr>
          <w:bCs/>
          <w:sz w:val="16"/>
          <w:szCs w:val="16"/>
          <w:lang w:val="en"/>
        </w:rPr>
        <w:t>Human Resources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352-735-7106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352-735-9457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EA2D05" w:rsidRPr="00231CEA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  <w:r w:rsidRPr="00231CEA">
        <w:rPr>
          <w:bCs/>
          <w:sz w:val="16"/>
          <w:szCs w:val="16"/>
          <w:lang w:val="en"/>
        </w:rPr>
        <w:t>Planning and Development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352-735-7112</w:t>
      </w:r>
    </w:p>
    <w:p w:rsidR="00EA2D05" w:rsidRPr="00C041FE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352-735-7191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  <w:r>
        <w:rPr>
          <w:b/>
          <w:bCs/>
          <w:sz w:val="16"/>
          <w:szCs w:val="16"/>
          <w:lang w:val="en"/>
        </w:rPr>
        <w:t>City Hall Annex</w:t>
      </w:r>
    </w:p>
    <w:p w:rsidR="00EA2D05" w:rsidRPr="004C1B8F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sz w:val="16"/>
          <w:szCs w:val="16"/>
          <w:lang w:val="en"/>
        </w:rPr>
      </w:pPr>
      <w:smartTag w:uri="urn:schemas-microsoft-com:office:smarttags" w:element="address">
        <w:smartTag w:uri="urn:schemas-microsoft-com:office:smarttags" w:element="Street">
          <w:r w:rsidRPr="004C1B8F">
            <w:rPr>
              <w:b/>
              <w:sz w:val="16"/>
              <w:szCs w:val="16"/>
              <w:lang w:val="en"/>
            </w:rPr>
            <w:t>900 N. Donnelly St.</w:t>
          </w:r>
        </w:smartTag>
        <w:r w:rsidRPr="004C1B8F">
          <w:rPr>
            <w:b/>
            <w:sz w:val="16"/>
            <w:szCs w:val="16"/>
            <w:lang w:val="en"/>
          </w:rPr>
          <w:br/>
        </w:r>
        <w:smartTag w:uri="urn:schemas-microsoft-com:office:smarttags" w:element="City">
          <w:r w:rsidRPr="004C1B8F">
            <w:rPr>
              <w:b/>
              <w:sz w:val="16"/>
              <w:szCs w:val="16"/>
              <w:lang w:val="en"/>
            </w:rPr>
            <w:t>Mount Dora</w:t>
          </w:r>
        </w:smartTag>
        <w:r w:rsidRPr="004C1B8F">
          <w:rPr>
            <w:b/>
            <w:sz w:val="16"/>
            <w:szCs w:val="16"/>
            <w:lang w:val="en"/>
          </w:rPr>
          <w:t xml:space="preserve">, </w:t>
        </w:r>
        <w:smartTag w:uri="urn:schemas-microsoft-com:office:smarttags" w:element="State">
          <w:r w:rsidRPr="004C1B8F">
            <w:rPr>
              <w:b/>
              <w:sz w:val="16"/>
              <w:szCs w:val="16"/>
              <w:lang w:val="en"/>
            </w:rPr>
            <w:t>FL</w:t>
          </w:r>
        </w:smartTag>
      </w:smartTag>
      <w:r w:rsidRPr="004C1B8F">
        <w:rPr>
          <w:b/>
          <w:sz w:val="16"/>
          <w:szCs w:val="16"/>
          <w:lang w:val="en"/>
        </w:rPr>
        <w:t xml:space="preserve"> 32757</w:t>
      </w:r>
    </w:p>
    <w:p w:rsidR="00EA2D05" w:rsidRPr="00C041FE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</w:p>
    <w:p w:rsidR="00EA2D05" w:rsidRPr="00C041FE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  <w:r w:rsidRPr="00C041FE">
        <w:rPr>
          <w:bCs/>
          <w:sz w:val="16"/>
          <w:szCs w:val="16"/>
          <w:lang w:val="en"/>
        </w:rPr>
        <w:t>Parks and Recreation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352-735-7183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352-735-3681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EA2D05" w:rsidRPr="00E3748E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sz w:val="16"/>
          <w:szCs w:val="16"/>
          <w:lang w:val="en"/>
        </w:rPr>
      </w:pPr>
      <w:r w:rsidRPr="00E3748E">
        <w:rPr>
          <w:b/>
          <w:sz w:val="16"/>
          <w:szCs w:val="16"/>
          <w:lang w:val="en"/>
        </w:rPr>
        <w:t>Public Safety</w:t>
      </w:r>
      <w:r>
        <w:rPr>
          <w:b/>
          <w:sz w:val="16"/>
          <w:szCs w:val="16"/>
          <w:lang w:val="en"/>
        </w:rPr>
        <w:t xml:space="preserve"> Complex</w:t>
      </w:r>
    </w:p>
    <w:p w:rsidR="00EA2D05" w:rsidRPr="004C1B8F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sz w:val="16"/>
          <w:szCs w:val="16"/>
          <w:lang w:val="en"/>
        </w:rPr>
      </w:pPr>
      <w:smartTag w:uri="urn:schemas-microsoft-com:office:smarttags" w:element="Street">
        <w:smartTag w:uri="urn:schemas-microsoft-com:office:smarttags" w:element="address">
          <w:r w:rsidRPr="004C1B8F">
            <w:rPr>
              <w:b/>
              <w:sz w:val="16"/>
              <w:szCs w:val="16"/>
              <w:lang w:val="en"/>
            </w:rPr>
            <w:t>1300 N. Donnelly St</w:t>
          </w:r>
        </w:smartTag>
      </w:smartTag>
      <w:r w:rsidRPr="004C1B8F">
        <w:rPr>
          <w:b/>
          <w:sz w:val="16"/>
          <w:szCs w:val="16"/>
          <w:lang w:val="en"/>
        </w:rPr>
        <w:t>.</w:t>
      </w:r>
    </w:p>
    <w:p w:rsidR="00EA2D05" w:rsidRPr="004C1B8F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sz w:val="16"/>
          <w:szCs w:val="16"/>
          <w:lang w:val="en"/>
        </w:rPr>
      </w:pPr>
      <w:r w:rsidRPr="004C1B8F">
        <w:rPr>
          <w:b/>
          <w:sz w:val="16"/>
          <w:szCs w:val="16"/>
          <w:lang w:val="en"/>
        </w:rPr>
        <w:t xml:space="preserve">Mount </w:t>
      </w:r>
      <w:smartTag w:uri="urn:schemas-microsoft-com:office:smarttags" w:element="place">
        <w:smartTag w:uri="urn:schemas-microsoft-com:office:smarttags" w:element="City">
          <w:r w:rsidRPr="004C1B8F">
            <w:rPr>
              <w:b/>
              <w:sz w:val="16"/>
              <w:szCs w:val="16"/>
              <w:lang w:val="en"/>
            </w:rPr>
            <w:t>Dora</w:t>
          </w:r>
        </w:smartTag>
        <w:r w:rsidRPr="004C1B8F">
          <w:rPr>
            <w:b/>
            <w:sz w:val="16"/>
            <w:szCs w:val="16"/>
            <w:lang w:val="en"/>
          </w:rPr>
          <w:t xml:space="preserve">, </w:t>
        </w:r>
        <w:smartTag w:uri="urn:schemas-microsoft-com:office:smarttags" w:element="State">
          <w:r w:rsidRPr="004C1B8F">
            <w:rPr>
              <w:b/>
              <w:sz w:val="16"/>
              <w:szCs w:val="16"/>
              <w:lang w:val="en"/>
            </w:rPr>
            <w:t>FL</w:t>
          </w:r>
        </w:smartTag>
        <w:r w:rsidRPr="004C1B8F">
          <w:rPr>
            <w:b/>
            <w:sz w:val="16"/>
            <w:szCs w:val="16"/>
            <w:lang w:val="en"/>
          </w:rPr>
          <w:t xml:space="preserve"> </w:t>
        </w:r>
        <w:smartTag w:uri="urn:schemas-microsoft-com:office:smarttags" w:element="PostalCode">
          <w:r w:rsidRPr="004C1B8F">
            <w:rPr>
              <w:b/>
              <w:sz w:val="16"/>
              <w:szCs w:val="16"/>
              <w:lang w:val="en"/>
            </w:rPr>
            <w:t>32757</w:t>
          </w:r>
        </w:smartTag>
      </w:smartTag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 w:rsidRPr="00E3748E">
        <w:rPr>
          <w:bCs/>
          <w:sz w:val="16"/>
          <w:szCs w:val="16"/>
          <w:lang w:val="en"/>
        </w:rPr>
        <w:t>Police Department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352-735-7130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352-383-4623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</w:p>
    <w:p w:rsidR="00EA2D05" w:rsidRPr="00E3748E" w:rsidRDefault="00EA2D05" w:rsidP="00F076BD">
      <w:pPr>
        <w:framePr w:w="2145" w:h="11836" w:hRule="exact" w:vSpace="240" w:wrap="auto" w:vAnchor="text" w:hAnchor="page" w:x="577" w:y="1"/>
        <w:widowControl w:val="0"/>
        <w:rPr>
          <w:bCs/>
          <w:sz w:val="16"/>
          <w:szCs w:val="16"/>
          <w:lang w:val="en"/>
        </w:rPr>
      </w:pPr>
      <w:r w:rsidRPr="00E3748E">
        <w:rPr>
          <w:bCs/>
          <w:sz w:val="16"/>
          <w:szCs w:val="16"/>
          <w:lang w:val="en"/>
        </w:rPr>
        <w:t>Fire Department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352-735-7140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352-383-0881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  <w:r w:rsidRPr="004C1B8F">
        <w:rPr>
          <w:b/>
          <w:bCs/>
          <w:sz w:val="16"/>
          <w:szCs w:val="16"/>
          <w:lang w:val="en"/>
        </w:rPr>
        <w:t xml:space="preserve">Public Works </w:t>
      </w:r>
      <w:r>
        <w:rPr>
          <w:b/>
          <w:bCs/>
          <w:sz w:val="16"/>
          <w:szCs w:val="16"/>
          <w:lang w:val="en"/>
        </w:rPr>
        <w:t>Complex</w:t>
      </w:r>
    </w:p>
    <w:p w:rsidR="00EA2D05" w:rsidRPr="004C1B8F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sz w:val="16"/>
          <w:szCs w:val="16"/>
          <w:lang w:val="en"/>
        </w:rPr>
      </w:pPr>
      <w:smartTag w:uri="urn:schemas-microsoft-com:office:smarttags" w:element="Street">
        <w:smartTag w:uri="urn:schemas-microsoft-com:office:smarttags" w:element="address">
          <w:r w:rsidRPr="004C1B8F">
            <w:rPr>
              <w:b/>
              <w:sz w:val="16"/>
              <w:szCs w:val="16"/>
              <w:lang w:val="en"/>
            </w:rPr>
            <w:t>1250 N. Highland St</w:t>
          </w:r>
        </w:smartTag>
      </w:smartTag>
      <w:r w:rsidRPr="004C1B8F">
        <w:rPr>
          <w:b/>
          <w:sz w:val="16"/>
          <w:szCs w:val="16"/>
          <w:lang w:val="en"/>
        </w:rPr>
        <w:t>.</w:t>
      </w:r>
    </w:p>
    <w:p w:rsidR="00EA2D05" w:rsidRPr="004C1B8F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sz w:val="16"/>
          <w:szCs w:val="16"/>
          <w:lang w:val="en"/>
        </w:rPr>
      </w:pPr>
      <w:r w:rsidRPr="004C1B8F">
        <w:rPr>
          <w:b/>
          <w:sz w:val="16"/>
          <w:szCs w:val="16"/>
          <w:lang w:val="en"/>
        </w:rPr>
        <w:t xml:space="preserve">Mount </w:t>
      </w:r>
      <w:smartTag w:uri="urn:schemas-microsoft-com:office:smarttags" w:element="place">
        <w:smartTag w:uri="urn:schemas-microsoft-com:office:smarttags" w:element="City">
          <w:r w:rsidRPr="004C1B8F">
            <w:rPr>
              <w:b/>
              <w:sz w:val="16"/>
              <w:szCs w:val="16"/>
              <w:lang w:val="en"/>
            </w:rPr>
            <w:t>Dora</w:t>
          </w:r>
        </w:smartTag>
        <w:r w:rsidRPr="004C1B8F">
          <w:rPr>
            <w:b/>
            <w:sz w:val="16"/>
            <w:szCs w:val="16"/>
            <w:lang w:val="en"/>
          </w:rPr>
          <w:t xml:space="preserve">, </w:t>
        </w:r>
        <w:smartTag w:uri="urn:schemas-microsoft-com:office:smarttags" w:element="State">
          <w:r w:rsidRPr="004C1B8F">
            <w:rPr>
              <w:b/>
              <w:sz w:val="16"/>
              <w:szCs w:val="16"/>
              <w:lang w:val="en"/>
            </w:rPr>
            <w:t>FL</w:t>
          </w:r>
        </w:smartTag>
        <w:r w:rsidRPr="004C1B8F">
          <w:rPr>
            <w:b/>
            <w:sz w:val="16"/>
            <w:szCs w:val="16"/>
            <w:lang w:val="en"/>
          </w:rPr>
          <w:t xml:space="preserve"> </w:t>
        </w:r>
        <w:smartTag w:uri="urn:schemas-microsoft-com:office:smarttags" w:element="PostalCode">
          <w:r w:rsidRPr="004C1B8F">
            <w:rPr>
              <w:b/>
              <w:sz w:val="16"/>
              <w:szCs w:val="16"/>
              <w:lang w:val="en"/>
            </w:rPr>
            <w:t>32757</w:t>
          </w:r>
        </w:smartTag>
      </w:smartTag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352-735-7151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352-735-1539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  <w:r>
        <w:rPr>
          <w:b/>
          <w:bCs/>
          <w:sz w:val="16"/>
          <w:szCs w:val="16"/>
          <w:lang w:val="en"/>
        </w:rPr>
        <w:t>W. T. Bland Public Library</w:t>
      </w:r>
    </w:p>
    <w:p w:rsidR="00EA2D05" w:rsidRPr="004C1B8F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sz w:val="16"/>
          <w:szCs w:val="16"/>
          <w:lang w:val="en"/>
        </w:rPr>
      </w:pPr>
      <w:smartTag w:uri="urn:schemas-microsoft-com:office:smarttags" w:element="address">
        <w:smartTag w:uri="urn:schemas-microsoft-com:office:smarttags" w:element="Street">
          <w:r w:rsidRPr="004C1B8F">
            <w:rPr>
              <w:b/>
              <w:sz w:val="16"/>
              <w:szCs w:val="16"/>
              <w:lang w:val="en"/>
            </w:rPr>
            <w:t>1995 N. Donnelly St.</w:t>
          </w:r>
        </w:smartTag>
        <w:r w:rsidRPr="004C1B8F">
          <w:rPr>
            <w:b/>
            <w:sz w:val="16"/>
            <w:szCs w:val="16"/>
            <w:lang w:val="en"/>
          </w:rPr>
          <w:t xml:space="preserve"> </w:t>
        </w:r>
        <w:r w:rsidRPr="004C1B8F">
          <w:rPr>
            <w:b/>
            <w:sz w:val="16"/>
            <w:szCs w:val="16"/>
            <w:lang w:val="en"/>
          </w:rPr>
          <w:br/>
        </w:r>
        <w:smartTag w:uri="urn:schemas-microsoft-com:office:smarttags" w:element="City">
          <w:r w:rsidRPr="004C1B8F">
            <w:rPr>
              <w:b/>
              <w:sz w:val="16"/>
              <w:szCs w:val="16"/>
              <w:lang w:val="en"/>
            </w:rPr>
            <w:t>Mount Dora</w:t>
          </w:r>
        </w:smartTag>
        <w:r w:rsidRPr="004C1B8F">
          <w:rPr>
            <w:b/>
            <w:sz w:val="16"/>
            <w:szCs w:val="16"/>
            <w:lang w:val="en"/>
          </w:rPr>
          <w:t xml:space="preserve">, </w:t>
        </w:r>
        <w:smartTag w:uri="urn:schemas-microsoft-com:office:smarttags" w:element="State">
          <w:r w:rsidRPr="004C1B8F">
            <w:rPr>
              <w:b/>
              <w:sz w:val="16"/>
              <w:szCs w:val="16"/>
              <w:lang w:val="en"/>
            </w:rPr>
            <w:t>FL</w:t>
          </w:r>
        </w:smartTag>
      </w:smartTag>
      <w:r w:rsidRPr="004C1B8F">
        <w:rPr>
          <w:b/>
          <w:sz w:val="16"/>
          <w:szCs w:val="16"/>
          <w:lang w:val="en"/>
        </w:rPr>
        <w:t xml:space="preserve"> 32757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352-735-7180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Fax: 352-735-0074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b/>
          <w:bCs/>
          <w:sz w:val="16"/>
          <w:szCs w:val="16"/>
          <w:lang w:val="en"/>
        </w:rPr>
      </w:pPr>
      <w:r>
        <w:rPr>
          <w:b/>
          <w:bCs/>
          <w:sz w:val="16"/>
          <w:szCs w:val="16"/>
          <w:lang w:val="en"/>
        </w:rPr>
        <w:t>Website:</w:t>
      </w:r>
    </w:p>
    <w:p w:rsidR="00EA2D05" w:rsidRDefault="00EA2D05" w:rsidP="00F076BD">
      <w:pPr>
        <w:framePr w:w="2145" w:h="11836" w:hRule="exact" w:vSpace="240" w:wrap="auto" w:vAnchor="text" w:hAnchor="page" w:x="577" w:y="1"/>
        <w:widowControl w:val="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www.cityofmountdora.com</w:t>
      </w:r>
    </w:p>
    <w:p w:rsidR="00EA2D05" w:rsidRDefault="00EA2D05" w:rsidP="00F076BD">
      <w:pPr>
        <w:framePr w:w="2145" w:h="11836" w:hRule="exact" w:vSpace="240" w:wrap="auto" w:vAnchor="text" w:hAnchor="page" w:x="577" w:y="1"/>
        <w:rPr>
          <w:sz w:val="16"/>
        </w:rPr>
      </w:pPr>
    </w:p>
    <w:p w:rsidR="00EA2D05" w:rsidRDefault="00EA2D05" w:rsidP="00F076BD">
      <w:pPr>
        <w:framePr w:w="2145" w:h="11836" w:hRule="exact" w:vSpace="240" w:wrap="auto" w:vAnchor="text" w:hAnchor="page" w:x="577" w:y="1"/>
      </w:pPr>
    </w:p>
    <w:p w:rsidR="00EA2D05" w:rsidRDefault="00EA2D05" w:rsidP="00F076BD">
      <w:pPr>
        <w:framePr w:w="2145" w:h="11836" w:hRule="exact" w:vSpace="240" w:wrap="auto" w:vAnchor="text" w:hAnchor="page" w:x="577" w:y="1"/>
        <w:rPr>
          <w:sz w:val="16"/>
        </w:rPr>
      </w:pPr>
    </w:p>
    <w:p w:rsidR="00EA2D05" w:rsidRDefault="00EA2D05" w:rsidP="00F076BD">
      <w:pPr>
        <w:framePr w:w="2145" w:h="11836" w:hRule="exact" w:vSpace="240" w:wrap="auto" w:vAnchor="text" w:hAnchor="page" w:x="577" w:y="1"/>
        <w:rPr>
          <w:sz w:val="16"/>
        </w:rPr>
      </w:pPr>
    </w:p>
    <w:p w:rsidR="00FB57E2" w:rsidRDefault="00FB57E2">
      <w:pPr>
        <w:sectPr w:rsidR="00FB57E2" w:rsidSect="00C36240">
          <w:headerReference w:type="default" r:id="rId7"/>
          <w:pgSz w:w="12240" w:h="15840" w:code="1"/>
          <w:pgMar w:top="2340" w:right="1440" w:bottom="1440" w:left="3060" w:header="576" w:footer="1440" w:gutter="0"/>
          <w:cols w:space="720"/>
          <w:noEndnote/>
        </w:sectPr>
      </w:pPr>
    </w:p>
    <w:p w:rsidR="001F19C9" w:rsidRDefault="001F19C9"/>
    <w:p w:rsidR="00FB57E2" w:rsidRDefault="00451EB6">
      <w:r>
        <w:t>July 21</w:t>
      </w:r>
      <w:r w:rsidR="00855FE5">
        <w:t xml:space="preserve">, </w:t>
      </w:r>
      <w:r w:rsidR="001D0C27">
        <w:t>20</w:t>
      </w:r>
      <w:r>
        <w:t>20</w:t>
      </w:r>
    </w:p>
    <w:p w:rsidR="00041037" w:rsidRDefault="00041037"/>
    <w:p w:rsidR="00041037" w:rsidRDefault="00041037">
      <w:r>
        <w:t xml:space="preserve">Dear </w:t>
      </w:r>
      <w:r w:rsidR="00451EB6">
        <w:t>Michael Fewless</w:t>
      </w:r>
      <w:r>
        <w:t>,</w:t>
      </w:r>
    </w:p>
    <w:p w:rsidR="00041037" w:rsidRDefault="00041037"/>
    <w:p w:rsidR="00041037" w:rsidRDefault="00041037">
      <w:r>
        <w:t xml:space="preserve">Your employment with the City of Mount Dora will end effective today, </w:t>
      </w:r>
      <w:r w:rsidR="00451EB6">
        <w:t>July 21,</w:t>
      </w:r>
      <w:r w:rsidR="00855FE5">
        <w:t xml:space="preserve"> </w:t>
      </w:r>
      <w:r w:rsidR="00451EB6">
        <w:t>2020</w:t>
      </w:r>
      <w:r>
        <w:t xml:space="preserve">.  You are dismissed from the </w:t>
      </w:r>
      <w:r w:rsidR="001D0C27">
        <w:t>City</w:t>
      </w:r>
      <w:r>
        <w:t xml:space="preserve"> for the following reasons:</w:t>
      </w:r>
    </w:p>
    <w:p w:rsidR="00041037" w:rsidRDefault="00041037"/>
    <w:p w:rsidR="00E553EE" w:rsidRDefault="00451EB6">
      <w:r>
        <w:t>Violation of Policy 3.09 (c): Public Relations</w:t>
      </w:r>
      <w:r w:rsidR="00E553EE">
        <w:t>:</w:t>
      </w:r>
      <w:proofErr w:type="gramStart"/>
      <w:r w:rsidR="00E553EE">
        <w:t>:  No</w:t>
      </w:r>
      <w:proofErr w:type="gramEnd"/>
      <w:r w:rsidR="00E553EE">
        <w:t xml:space="preserve"> employee shall publish a news release or represent the position of the City to the news media unless authorized to do so by the Mayor or the Mayor’s designee.  </w:t>
      </w:r>
    </w:p>
    <w:p w:rsidR="00041037" w:rsidRDefault="00041037"/>
    <w:p w:rsidR="00041037" w:rsidRDefault="00E553EE">
      <w:r>
        <w:t>Y</w:t>
      </w:r>
      <w:r w:rsidR="00041037">
        <w:t>ou are relieved of your d</w:t>
      </w:r>
      <w:r w:rsidR="001D0C27">
        <w:t xml:space="preserve">uties </w:t>
      </w:r>
      <w:bookmarkStart w:id="0" w:name="_GoBack"/>
      <w:bookmarkEnd w:id="0"/>
      <w:r w:rsidR="001D0C27">
        <w:t>at the City of Mount Dora.</w:t>
      </w:r>
    </w:p>
    <w:p w:rsidR="00041037" w:rsidRDefault="00041037"/>
    <w:p w:rsidR="00041037" w:rsidRDefault="00041037">
      <w:r>
        <w:t>Sincerely,</w:t>
      </w:r>
    </w:p>
    <w:p w:rsidR="00041037" w:rsidRDefault="00041037"/>
    <w:p w:rsidR="00041037" w:rsidRDefault="00041037"/>
    <w:p w:rsidR="00041037" w:rsidRDefault="00041037"/>
    <w:p w:rsidR="00041037" w:rsidRDefault="00041037">
      <w:r>
        <w:t>Sharon Kraynik</w:t>
      </w:r>
    </w:p>
    <w:p w:rsidR="00041037" w:rsidRDefault="00041037">
      <w:r>
        <w:t>Human Resource Director</w:t>
      </w:r>
    </w:p>
    <w:p w:rsidR="00041037" w:rsidRDefault="00041037">
      <w:r>
        <w:t>City of Mount Dora</w:t>
      </w:r>
    </w:p>
    <w:p w:rsidR="00F076BD" w:rsidRDefault="00F076BD" w:rsidP="00F076BD"/>
    <w:sectPr w:rsidR="00F076BD" w:rsidSect="00AB07A3">
      <w:headerReference w:type="default" r:id="rId8"/>
      <w:type w:val="continuous"/>
      <w:pgSz w:w="12240" w:h="15840" w:code="1"/>
      <w:pgMar w:top="1440" w:right="1440" w:bottom="1440" w:left="3060" w:header="57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37" w:rsidRDefault="00041037">
      <w:r>
        <w:separator/>
      </w:r>
    </w:p>
  </w:endnote>
  <w:endnote w:type="continuationSeparator" w:id="0">
    <w:p w:rsidR="00041037" w:rsidRDefault="0004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37" w:rsidRDefault="00041037">
      <w:r>
        <w:separator/>
      </w:r>
    </w:p>
  </w:footnote>
  <w:footnote w:type="continuationSeparator" w:id="0">
    <w:p w:rsidR="00041037" w:rsidRDefault="0004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F6" w:rsidRPr="00F42BC9" w:rsidRDefault="00817282" w:rsidP="00AB07A3">
    <w:pPr>
      <w:pStyle w:val="Header"/>
      <w:ind w:left="-2520"/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891540</wp:posOffset>
              </wp:positionV>
              <wp:extent cx="5029200" cy="0"/>
              <wp:effectExtent l="38100" t="38100" r="3810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A6976" id="Line 1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70.2pt" to="42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" strokecolor="maroon" strokeweight="6pt">
              <v:stroke linestyle="thickBetweenThin"/>
              <v:shadow color="#ccc"/>
            </v:line>
          </w:pict>
        </mc:Fallback>
      </mc:AlternateContent>
    </w:r>
    <w:r w:rsidRPr="00F42BC9">
      <w:rPr>
        <w:noProof/>
      </w:rPr>
      <w:drawing>
        <wp:inline distT="0" distB="0" distL="0" distR="0">
          <wp:extent cx="1943100" cy="933450"/>
          <wp:effectExtent l="0" t="0" r="0" b="0"/>
          <wp:docPr id="1" name="Picture 1" descr="3COLOR_HUMAN -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OLOR_HUMAN -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EA6" w:rsidRDefault="0073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A6" w:rsidRDefault="00733EA6">
    <w:pPr>
      <w:pStyle w:val="Header"/>
    </w:pPr>
    <w:r>
      <w:t xml:space="preserve"> </w:t>
    </w:r>
  </w:p>
  <w:p w:rsidR="00733EA6" w:rsidRDefault="00817282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143500" cy="0"/>
              <wp:effectExtent l="38100" t="40005" r="38100" b="457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291B8" id="Line 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11.4pt" to="4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" strokecolor="maroon" strokeweight="6pt">
              <v:stroke linestyle="thickBetweenThin"/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A6C"/>
    <w:multiLevelType w:val="hybridMultilevel"/>
    <w:tmpl w:val="AC42E4B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BC6E95"/>
    <w:multiLevelType w:val="hybridMultilevel"/>
    <w:tmpl w:val="3A8089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A370699"/>
    <w:multiLevelType w:val="hybridMultilevel"/>
    <w:tmpl w:val="B450DD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37"/>
    <w:rsid w:val="00041037"/>
    <w:rsid w:val="00051092"/>
    <w:rsid w:val="00057160"/>
    <w:rsid w:val="000851FD"/>
    <w:rsid w:val="000A470D"/>
    <w:rsid w:val="000A4A6D"/>
    <w:rsid w:val="000E4981"/>
    <w:rsid w:val="00150530"/>
    <w:rsid w:val="00166FD3"/>
    <w:rsid w:val="0017317D"/>
    <w:rsid w:val="001C43D0"/>
    <w:rsid w:val="001C5C74"/>
    <w:rsid w:val="001D0C27"/>
    <w:rsid w:val="001F19C9"/>
    <w:rsid w:val="00223641"/>
    <w:rsid w:val="00224621"/>
    <w:rsid w:val="00245A5E"/>
    <w:rsid w:val="002861D8"/>
    <w:rsid w:val="002D70EC"/>
    <w:rsid w:val="002D78CB"/>
    <w:rsid w:val="00305789"/>
    <w:rsid w:val="00355D1B"/>
    <w:rsid w:val="003E4213"/>
    <w:rsid w:val="00451EB6"/>
    <w:rsid w:val="00476D33"/>
    <w:rsid w:val="004A28A5"/>
    <w:rsid w:val="00501B50"/>
    <w:rsid w:val="006B1754"/>
    <w:rsid w:val="006D5F36"/>
    <w:rsid w:val="006E19F6"/>
    <w:rsid w:val="006E6A54"/>
    <w:rsid w:val="0070413D"/>
    <w:rsid w:val="0071107C"/>
    <w:rsid w:val="00733EA6"/>
    <w:rsid w:val="00750158"/>
    <w:rsid w:val="00785B2F"/>
    <w:rsid w:val="007B69D7"/>
    <w:rsid w:val="007C79D0"/>
    <w:rsid w:val="007D1B9F"/>
    <w:rsid w:val="007F323B"/>
    <w:rsid w:val="00816C7C"/>
    <w:rsid w:val="00817282"/>
    <w:rsid w:val="00843B82"/>
    <w:rsid w:val="00855FE5"/>
    <w:rsid w:val="008664E9"/>
    <w:rsid w:val="008A73D1"/>
    <w:rsid w:val="008B3AF2"/>
    <w:rsid w:val="00963A26"/>
    <w:rsid w:val="009E015B"/>
    <w:rsid w:val="00A57644"/>
    <w:rsid w:val="00AB07A3"/>
    <w:rsid w:val="00AB463F"/>
    <w:rsid w:val="00AD22DF"/>
    <w:rsid w:val="00AD7368"/>
    <w:rsid w:val="00AF55AD"/>
    <w:rsid w:val="00B24CEC"/>
    <w:rsid w:val="00B67AFE"/>
    <w:rsid w:val="00BB7D76"/>
    <w:rsid w:val="00BE6CBD"/>
    <w:rsid w:val="00BF4299"/>
    <w:rsid w:val="00C36240"/>
    <w:rsid w:val="00C74CFA"/>
    <w:rsid w:val="00C82B1E"/>
    <w:rsid w:val="00C90357"/>
    <w:rsid w:val="00CA3AB2"/>
    <w:rsid w:val="00CB3A78"/>
    <w:rsid w:val="00CD3BB2"/>
    <w:rsid w:val="00CF6B37"/>
    <w:rsid w:val="00D51758"/>
    <w:rsid w:val="00DA4665"/>
    <w:rsid w:val="00E553EE"/>
    <w:rsid w:val="00E75809"/>
    <w:rsid w:val="00E97C93"/>
    <w:rsid w:val="00EA2D05"/>
    <w:rsid w:val="00EA64EE"/>
    <w:rsid w:val="00F076BD"/>
    <w:rsid w:val="00F42BC9"/>
    <w:rsid w:val="00F72339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7EC35468"/>
  <w15:chartTrackingRefBased/>
  <w15:docId w15:val="{CF149827-E542-4FA4-97FE-967A071D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firstLine="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2700"/>
        <w:tab w:val="left" w:pos="2880"/>
      </w:tabs>
      <w:spacing w:line="240" w:lineRule="exact"/>
      <w:ind w:left="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4320"/>
      </w:tabs>
      <w:ind w:left="432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decimal" w:pos="9360"/>
      </w:tabs>
      <w:spacing w:line="240" w:lineRule="exact"/>
      <w:ind w:firstLine="720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framePr w:w="2377" w:h="11645" w:hRule="exact" w:vSpace="240" w:wrap="auto" w:vAnchor="text" w:hAnchor="page" w:x="427" w:y="167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</w:pPr>
    <w:rPr>
      <w:b/>
      <w:bCs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4320"/>
      </w:tabs>
      <w:ind w:left="5760"/>
    </w:pPr>
    <w:rPr>
      <w:sz w:val="32"/>
      <w:szCs w:val="32"/>
    </w:rPr>
  </w:style>
  <w:style w:type="paragraph" w:styleId="Header">
    <w:name w:val="header"/>
    <w:basedOn w:val="Normal"/>
    <w:rsid w:val="006E1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9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5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group\Logo%20-%20Seal%20-%20Stationery%20-%20STYLE%20GUIDE\Official%20City%20Stationery\Letterhead\Human%20Resources%20Dep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Dept Letterhead</Template>
  <TotalTime>0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Orange County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Windows User</dc:creator>
  <cp:keywords/>
  <dc:description/>
  <cp:lastModifiedBy>Kraynik, Sharon</cp:lastModifiedBy>
  <cp:revision>2</cp:revision>
  <cp:lastPrinted>2020-07-21T20:25:00Z</cp:lastPrinted>
  <dcterms:created xsi:type="dcterms:W3CDTF">2020-07-22T14:42:00Z</dcterms:created>
  <dcterms:modified xsi:type="dcterms:W3CDTF">2020-07-22T14:42:00Z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